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3A" w:rsidRDefault="00B3753A" w:rsidP="00B41C7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 2 </w:t>
      </w:r>
    </w:p>
    <w:p w:rsidR="00B3753A" w:rsidRDefault="00B3753A" w:rsidP="00B41C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szacowania</w:t>
      </w:r>
    </w:p>
    <w:p w:rsidR="00B3753A" w:rsidRDefault="00B3753A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</w:p>
    <w:p w:rsidR="00B3753A" w:rsidRDefault="00B3753A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3753A" w:rsidRDefault="00B3753A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3753A" w:rsidRDefault="00B3753A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3753A" w:rsidRDefault="00B3753A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……………………………………………………………….</w:t>
      </w:r>
    </w:p>
    <w:p w:rsidR="00B3753A" w:rsidRDefault="00B3753A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tel/fax.: ……………………………………………………………. </w:t>
      </w:r>
    </w:p>
    <w:p w:rsidR="00B3753A" w:rsidRDefault="00B3753A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B3753A" w:rsidRDefault="00B3753A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……………………………………………………………….</w:t>
      </w:r>
    </w:p>
    <w:p w:rsidR="00B3753A" w:rsidRDefault="00B3753A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………………………………………………………………….</w:t>
      </w:r>
    </w:p>
    <w:p w:rsidR="00B3753A" w:rsidRDefault="00B3753A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</w:t>
      </w:r>
    </w:p>
    <w:p w:rsidR="00B3753A" w:rsidRDefault="00B3753A" w:rsidP="00A268D0">
      <w:pPr>
        <w:pStyle w:val="NoSpacing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dotyczące szacowania wartości zamówienia </w:t>
      </w:r>
      <w:r w:rsidRPr="00855A82">
        <w:rPr>
          <w:rFonts w:ascii="Arial" w:hAnsi="Arial" w:cs="Arial"/>
        </w:rPr>
        <w:t>na</w:t>
      </w:r>
      <w:r w:rsidRPr="00855A82">
        <w:rPr>
          <w:rFonts w:ascii="Arial" w:hAnsi="Arial" w:cs="Arial"/>
          <w:b/>
        </w:rPr>
        <w:t xml:space="preserve"> Przygotowanie składu oraz druk książki pt.: „Przyloty, odloty”</w:t>
      </w:r>
      <w:r>
        <w:rPr>
          <w:rFonts w:ascii="Arial" w:hAnsi="Arial" w:cs="Arial"/>
          <w:b/>
        </w:rPr>
        <w:t xml:space="preserve"> wraz z</w:t>
      </w:r>
      <w:r w:rsidRPr="00855A82">
        <w:rPr>
          <w:rFonts w:ascii="Arial" w:hAnsi="Arial" w:cs="Arial"/>
        </w:rPr>
        <w:t xml:space="preserve"> </w:t>
      </w:r>
      <w:r w:rsidRPr="00855A82">
        <w:rPr>
          <w:rFonts w:ascii="Arial" w:hAnsi="Arial" w:cs="Arial"/>
          <w:b/>
        </w:rPr>
        <w:t>dostawą przedmiotu zamówienia do siedziby Zamawiającego,</w:t>
      </w:r>
      <w:r>
        <w:rPr>
          <w:rFonts w:ascii="Arial" w:hAnsi="Arial" w:cs="Arial"/>
        </w:rPr>
        <w:t xml:space="preserve"> oferuję realizację przedmiotu zamówienia za cenę:</w:t>
      </w:r>
    </w:p>
    <w:p w:rsidR="00B3753A" w:rsidRPr="00A268D0" w:rsidRDefault="00B3753A" w:rsidP="00A268D0">
      <w:pPr>
        <w:pStyle w:val="NoSpacing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W w:w="8431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0"/>
        <w:gridCol w:w="1690"/>
        <w:gridCol w:w="2285"/>
        <w:gridCol w:w="1536"/>
      </w:tblGrid>
      <w:tr w:rsidR="00B3753A" w:rsidRPr="008D549E" w:rsidTr="00855A82">
        <w:trPr>
          <w:trHeight w:val="824"/>
          <w:jc w:val="center"/>
        </w:trPr>
        <w:tc>
          <w:tcPr>
            <w:tcW w:w="2920" w:type="dxa"/>
            <w:vAlign w:val="center"/>
          </w:tcPr>
          <w:p w:rsidR="00B3753A" w:rsidRPr="008D549E" w:rsidRDefault="00B3753A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Cena netto</w:t>
            </w:r>
          </w:p>
        </w:tc>
        <w:tc>
          <w:tcPr>
            <w:tcW w:w="1690" w:type="dxa"/>
            <w:vAlign w:val="center"/>
          </w:tcPr>
          <w:p w:rsidR="00B3753A" w:rsidRPr="008D549E" w:rsidRDefault="00B3753A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Stawka podatku VAT (w %)</w:t>
            </w:r>
          </w:p>
        </w:tc>
        <w:tc>
          <w:tcPr>
            <w:tcW w:w="2285" w:type="dxa"/>
            <w:vAlign w:val="center"/>
          </w:tcPr>
          <w:p w:rsidR="00B3753A" w:rsidRPr="008D549E" w:rsidRDefault="00B3753A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Cena brutto (w zł)</w:t>
            </w:r>
          </w:p>
        </w:tc>
        <w:tc>
          <w:tcPr>
            <w:tcW w:w="1536" w:type="dxa"/>
            <w:vAlign w:val="center"/>
          </w:tcPr>
          <w:p w:rsidR="00B3753A" w:rsidRPr="008D549E" w:rsidRDefault="00B3753A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słownie</w:t>
            </w:r>
          </w:p>
        </w:tc>
      </w:tr>
      <w:tr w:rsidR="00B3753A" w:rsidRPr="008D549E" w:rsidTr="00855A82">
        <w:trPr>
          <w:trHeight w:val="482"/>
          <w:jc w:val="center"/>
        </w:trPr>
        <w:tc>
          <w:tcPr>
            <w:tcW w:w="2920" w:type="dxa"/>
          </w:tcPr>
          <w:p w:rsidR="00B3753A" w:rsidRPr="008D549E" w:rsidRDefault="00B3753A" w:rsidP="001B03BE">
            <w:pPr>
              <w:pStyle w:val="NoSpacing"/>
            </w:pPr>
          </w:p>
        </w:tc>
        <w:tc>
          <w:tcPr>
            <w:tcW w:w="1690" w:type="dxa"/>
            <w:vAlign w:val="center"/>
          </w:tcPr>
          <w:p w:rsidR="00B3753A" w:rsidRPr="008D549E" w:rsidRDefault="00B3753A" w:rsidP="00EA430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285" w:type="dxa"/>
          </w:tcPr>
          <w:p w:rsidR="00B3753A" w:rsidRPr="008D549E" w:rsidRDefault="00B3753A" w:rsidP="001B03BE">
            <w:pPr>
              <w:pStyle w:val="NoSpacing"/>
            </w:pPr>
          </w:p>
        </w:tc>
        <w:tc>
          <w:tcPr>
            <w:tcW w:w="1536" w:type="dxa"/>
          </w:tcPr>
          <w:p w:rsidR="00B3753A" w:rsidRPr="008D549E" w:rsidRDefault="00B3753A" w:rsidP="001B03BE">
            <w:pPr>
              <w:pStyle w:val="NoSpacing"/>
            </w:pPr>
          </w:p>
        </w:tc>
      </w:tr>
    </w:tbl>
    <w:p w:rsidR="00B3753A" w:rsidRDefault="00B3753A" w:rsidP="00B41C72">
      <w:pPr>
        <w:spacing w:line="240" w:lineRule="auto"/>
        <w:jc w:val="both"/>
        <w:rPr>
          <w:rFonts w:ascii="Arial" w:hAnsi="Arial" w:cs="Arial"/>
          <w:b/>
        </w:rPr>
      </w:pPr>
    </w:p>
    <w:p w:rsidR="00B3753A" w:rsidRDefault="00B3753A" w:rsidP="00B41C7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realizacji usługi: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30.11.2018 roku.</w:t>
      </w:r>
      <w:r>
        <w:rPr>
          <w:rFonts w:ascii="Arial" w:hAnsi="Arial" w:cs="Arial"/>
        </w:rPr>
        <w:t xml:space="preserve"> </w:t>
      </w:r>
    </w:p>
    <w:p w:rsidR="00B3753A" w:rsidRPr="00A268D0" w:rsidRDefault="00B3753A" w:rsidP="00A268D0">
      <w:pPr>
        <w:spacing w:after="0"/>
        <w:jc w:val="both"/>
        <w:rPr>
          <w:rFonts w:ascii="Arial" w:hAnsi="Arial" w:cs="Arial"/>
        </w:rPr>
      </w:pPr>
      <w:r w:rsidRPr="00A268D0">
        <w:rPr>
          <w:rFonts w:ascii="Arial" w:hAnsi="Arial" w:cs="Arial"/>
        </w:rPr>
        <w:t>Oświadczam, że powyższa cena brutto zawiera wszystkie koszty, jakie ponosi Zamawiający.</w:t>
      </w:r>
    </w:p>
    <w:p w:rsidR="00B3753A" w:rsidRPr="0051303B" w:rsidRDefault="00B3753A" w:rsidP="00A13B3B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3753A" w:rsidRDefault="00B3753A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dnia ……………………2017 r.</w:t>
      </w:r>
    </w:p>
    <w:p w:rsidR="00B3753A" w:rsidRDefault="00B3753A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B3753A" w:rsidRPr="00734EEB" w:rsidRDefault="00B3753A" w:rsidP="00734EEB">
      <w:pPr>
        <w:pStyle w:val="NoSpacing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EEB">
        <w:rPr>
          <w:rFonts w:ascii="Arial" w:hAnsi="Arial" w:cs="Arial"/>
        </w:rPr>
        <w:t xml:space="preserve">Podpis osoby (osób) uprawnionej(ych) </w:t>
      </w:r>
    </w:p>
    <w:p w:rsidR="00B3753A" w:rsidRPr="00734EEB" w:rsidRDefault="00B3753A" w:rsidP="00734EEB">
      <w:pPr>
        <w:pStyle w:val="NoSpacing"/>
        <w:jc w:val="right"/>
        <w:rPr>
          <w:rFonts w:ascii="Arial" w:hAnsi="Arial" w:cs="Arial"/>
        </w:rPr>
      </w:pPr>
      <w:r w:rsidRPr="00734EEB">
        <w:rPr>
          <w:rFonts w:ascii="Arial" w:hAnsi="Arial" w:cs="Arial"/>
        </w:rPr>
        <w:t xml:space="preserve">  do reprezentowania Wykonawcy</w:t>
      </w:r>
    </w:p>
    <w:sectPr w:rsidR="00B3753A" w:rsidRPr="00734EEB" w:rsidSect="00A7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C72"/>
    <w:rsid w:val="00146D94"/>
    <w:rsid w:val="001559C4"/>
    <w:rsid w:val="001B03BE"/>
    <w:rsid w:val="00242BD7"/>
    <w:rsid w:val="00333E3B"/>
    <w:rsid w:val="0043532F"/>
    <w:rsid w:val="0051303B"/>
    <w:rsid w:val="0059296F"/>
    <w:rsid w:val="006D4659"/>
    <w:rsid w:val="00734EEB"/>
    <w:rsid w:val="00855A82"/>
    <w:rsid w:val="008D31BC"/>
    <w:rsid w:val="008D549E"/>
    <w:rsid w:val="00970ADA"/>
    <w:rsid w:val="00A13B3B"/>
    <w:rsid w:val="00A268D0"/>
    <w:rsid w:val="00A768DC"/>
    <w:rsid w:val="00B3753A"/>
    <w:rsid w:val="00B41C72"/>
    <w:rsid w:val="00B561E8"/>
    <w:rsid w:val="00C0719D"/>
    <w:rsid w:val="00C26134"/>
    <w:rsid w:val="00D458EF"/>
    <w:rsid w:val="00E8593C"/>
    <w:rsid w:val="00EA430B"/>
    <w:rsid w:val="00EC5DBC"/>
    <w:rsid w:val="00ED7BC8"/>
    <w:rsid w:val="00F30FA6"/>
    <w:rsid w:val="00F634D5"/>
    <w:rsid w:val="00F63F67"/>
    <w:rsid w:val="00FC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4EEB"/>
    <w:rPr>
      <w:lang w:eastAsia="en-US"/>
    </w:rPr>
  </w:style>
  <w:style w:type="paragraph" w:styleId="ListParagraph">
    <w:name w:val="List Paragraph"/>
    <w:basedOn w:val="Normal"/>
    <w:uiPriority w:val="99"/>
    <w:qFormat/>
    <w:rsid w:val="00ED7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141</Words>
  <Characters>847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kasia</cp:lastModifiedBy>
  <cp:revision>8</cp:revision>
  <dcterms:created xsi:type="dcterms:W3CDTF">2017-03-28T09:40:00Z</dcterms:created>
  <dcterms:modified xsi:type="dcterms:W3CDTF">2017-04-04T17:39:00Z</dcterms:modified>
</cp:coreProperties>
</file>